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40ACF" w14:paraId="64C890A1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182AB574" w14:textId="78755E87" w:rsidR="001B2ABD" w:rsidRPr="00D40ACF" w:rsidRDefault="001A228A" w:rsidP="001B2ABD">
            <w:pPr>
              <w:tabs>
                <w:tab w:val="left" w:pos="990"/>
              </w:tabs>
              <w:jc w:val="center"/>
              <w:rPr>
                <w:noProof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4B1752DC" wp14:editId="39BF2287">
                  <wp:extent cx="1930018" cy="14478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06" cy="14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97FDDF6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  <w:vAlign w:val="bottom"/>
          </w:tcPr>
          <w:p w14:paraId="7972F065" w14:textId="6ECABF6B" w:rsidR="001B2ABD" w:rsidRPr="00D40ACF" w:rsidRDefault="001A228A" w:rsidP="001B2ABD">
            <w:pPr>
              <w:pStyle w:val="Ttulo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marcela aguiar</w:t>
            </w:r>
          </w:p>
          <w:p w14:paraId="1955970B" w14:textId="77777777" w:rsidR="001B2ABD" w:rsidRDefault="001A228A" w:rsidP="001B2ABD">
            <w:pPr>
              <w:pStyle w:val="Subttulo"/>
              <w:rPr>
                <w:noProof/>
                <w:spacing w:val="0"/>
                <w:w w:val="100"/>
                <w:lang w:val="pt-BR"/>
              </w:rPr>
            </w:pPr>
            <w:r>
              <w:rPr>
                <w:noProof/>
                <w:spacing w:val="0"/>
                <w:w w:val="100"/>
                <w:lang w:val="pt-BR"/>
              </w:rPr>
              <w:t>Ceramista Dibarro ceramicas</w:t>
            </w:r>
          </w:p>
          <w:p w14:paraId="497D3E37" w14:textId="77A2909D" w:rsidR="00820031" w:rsidRPr="00820031" w:rsidRDefault="00820031" w:rsidP="00820031">
            <w:pPr>
              <w:rPr>
                <w:lang w:val="pt-BR"/>
              </w:rPr>
            </w:pPr>
            <w:r>
              <w:rPr>
                <w:rFonts w:ascii="Verdana" w:hAnsi="Verdana"/>
                <w:b/>
                <w:bCs/>
                <w:color w:val="222222"/>
                <w:sz w:val="27"/>
                <w:szCs w:val="27"/>
                <w:shd w:val="clear" w:color="auto" w:fill="FFFFFF"/>
              </w:rPr>
              <w:t>SICAB:</w:t>
            </w:r>
            <w:r>
              <w:rPr>
                <w:rFonts w:ascii="Verdana" w:hAnsi="Verdana"/>
                <w:b/>
                <w:bCs/>
                <w:color w:val="212121"/>
                <w:shd w:val="clear" w:color="auto" w:fill="F4F4F4"/>
              </w:rPr>
              <w:t>PE.0821.0014047.00</w:t>
            </w:r>
          </w:p>
        </w:tc>
      </w:tr>
      <w:tr w:rsidR="001B2ABD" w:rsidRPr="00D40ACF" w14:paraId="32A9D6A5" w14:textId="77777777" w:rsidTr="001B2ABD">
        <w:tc>
          <w:tcPr>
            <w:tcW w:w="3600" w:type="dxa"/>
          </w:tcPr>
          <w:sdt>
            <w:sdtPr>
              <w:rPr>
                <w:noProof/>
                <w:lang w:val="pt-BR"/>
              </w:rPr>
              <w:id w:val="-1711873194"/>
              <w:placeholder>
                <w:docPart w:val="7534AFBFF1584EDA966F19E986B5F462"/>
              </w:placeholder>
              <w:temporary/>
              <w:showingPlcHdr/>
              <w15:appearance w15:val="hidden"/>
            </w:sdtPr>
            <w:sdtEndPr/>
            <w:sdtContent>
              <w:p w14:paraId="7D6169B8" w14:textId="77777777" w:rsidR="001B2ABD" w:rsidRPr="00D40ACF" w:rsidRDefault="00036450" w:rsidP="00036450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Perfil</w:t>
                </w:r>
              </w:p>
            </w:sdtContent>
          </w:sdt>
          <w:p w14:paraId="644B7412" w14:textId="0F4150B2" w:rsidR="00036450" w:rsidRPr="00D40ACF" w:rsidRDefault="001A228A" w:rsidP="00646097">
            <w:pPr>
              <w:jc w:val="both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Formada em admisntração e Marketing pela escola superior de marketing de Recife</w:t>
            </w:r>
            <w:r w:rsidR="000C35EF">
              <w:rPr>
                <w:noProof/>
                <w:lang w:val="pt-BR"/>
              </w:rPr>
              <w:t xml:space="preserve"> - PE</w:t>
            </w:r>
            <w:r>
              <w:rPr>
                <w:noProof/>
                <w:lang w:val="pt-BR"/>
              </w:rPr>
              <w:t xml:space="preserve">, com MBA em </w:t>
            </w:r>
            <w:r w:rsidR="000C35EF">
              <w:rPr>
                <w:noProof/>
                <w:lang w:val="pt-BR"/>
              </w:rPr>
              <w:t xml:space="preserve">gestão empresarial pela FGV. Em 2018 ingressou no curso de Cerâmica no museu do Estado de Penambuco com a professora Micaela Alcantara. Em 2020 fez um curso de introdução ao Torno com o mestre Vando. Hoje, possui um atelie onde desenvolve suas pecas de forma organica e exclusiva. Utiliza na sua criação, varias tecnicas da ceramica. </w:t>
            </w:r>
          </w:p>
          <w:p w14:paraId="3DB0B2C7" w14:textId="77777777" w:rsidR="00036450" w:rsidRPr="00D40ACF" w:rsidRDefault="00036450" w:rsidP="00036450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1954003311"/>
              <w:placeholder>
                <w:docPart w:val="F7FC6F87FB8B4538960485661C094985"/>
              </w:placeholder>
              <w:temporary/>
              <w:showingPlcHdr/>
              <w15:appearance w15:val="hidden"/>
            </w:sdtPr>
            <w:sdtEndPr/>
            <w:sdtContent>
              <w:p w14:paraId="3EC746C6" w14:textId="77777777" w:rsidR="00036450" w:rsidRPr="00D40ACF" w:rsidRDefault="00CB0055" w:rsidP="00CB0055">
                <w:pPr>
                  <w:pStyle w:val="Ttulo3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Contato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111563247"/>
              <w:placeholder>
                <w:docPart w:val="DC718D3D37E9430CB2DC8E67C2965574"/>
              </w:placeholder>
              <w:temporary/>
              <w:showingPlcHdr/>
              <w15:appearance w15:val="hidden"/>
            </w:sdtPr>
            <w:sdtEndPr/>
            <w:sdtContent>
              <w:p w14:paraId="7DF2E288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TELEFONE:</w:t>
                </w:r>
              </w:p>
            </w:sdtContent>
          </w:sdt>
          <w:p w14:paraId="69E97BFB" w14:textId="795F7189" w:rsidR="004D3011" w:rsidRPr="00D40ACF" w:rsidRDefault="000C35EF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055- 81 – 98881-1334</w:t>
            </w:r>
          </w:p>
          <w:p w14:paraId="3D4640B3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p w14:paraId="4B2CD7D0" w14:textId="253BC356" w:rsidR="004D3011" w:rsidRPr="00D40ACF" w:rsidRDefault="000C35EF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Instagram</w:t>
            </w:r>
          </w:p>
          <w:p w14:paraId="126016AA" w14:textId="024AFD5A" w:rsidR="004D3011" w:rsidRPr="00D40ACF" w:rsidRDefault="000C35EF" w:rsidP="004D3011">
            <w:pPr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@dibarroceramicas</w:t>
            </w:r>
          </w:p>
          <w:p w14:paraId="0B5231E8" w14:textId="77777777" w:rsidR="004D3011" w:rsidRPr="00D40ACF" w:rsidRDefault="004D3011" w:rsidP="004D3011">
            <w:pPr>
              <w:rPr>
                <w:noProof/>
                <w:lang w:val="pt-BR"/>
              </w:rPr>
            </w:pPr>
          </w:p>
          <w:sdt>
            <w:sdtPr>
              <w:rPr>
                <w:noProof/>
                <w:lang w:val="pt-BR"/>
              </w:rPr>
              <w:id w:val="-240260293"/>
              <w:placeholder>
                <w:docPart w:val="07821EA3156A40F6BF1A3AD8482B9054"/>
              </w:placeholder>
              <w:temporary/>
              <w:showingPlcHdr/>
              <w15:appearance w15:val="hidden"/>
            </w:sdtPr>
            <w:sdtEndPr/>
            <w:sdtContent>
              <w:p w14:paraId="6B5142F5" w14:textId="77777777" w:rsidR="004D3011" w:rsidRPr="00D40ACF" w:rsidRDefault="004D3011" w:rsidP="004D3011">
                <w:pPr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EMAIL:</w:t>
                </w:r>
              </w:p>
            </w:sdtContent>
          </w:sdt>
          <w:p w14:paraId="27829B41" w14:textId="71750243" w:rsidR="00036450" w:rsidRPr="00D40ACF" w:rsidRDefault="000C35EF" w:rsidP="002D5281">
            <w:pPr>
              <w:rPr>
                <w:rStyle w:val="Hyperlink"/>
                <w:noProof/>
                <w:lang w:val="pt-BR"/>
              </w:rPr>
            </w:pPr>
            <w:r>
              <w:rPr>
                <w:noProof/>
                <w:color w:val="B85A22" w:themeColor="accent2" w:themeShade="BF"/>
                <w:lang w:val="pt-BR"/>
              </w:rPr>
              <w:t>Dibarro.ceramicas@gmail.com</w:t>
            </w:r>
          </w:p>
          <w:p w14:paraId="588AD5F8" w14:textId="77777777" w:rsidR="004142CD" w:rsidRPr="00D40ACF" w:rsidRDefault="004142CD" w:rsidP="004142CD">
            <w:pPr>
              <w:rPr>
                <w:noProof/>
                <w:lang w:val="pt-BR"/>
              </w:rPr>
            </w:pPr>
          </w:p>
          <w:p w14:paraId="3626FEFB" w14:textId="2778924B" w:rsidR="004D3011" w:rsidRPr="00D40ACF" w:rsidRDefault="004D3011" w:rsidP="000C35EF">
            <w:pPr>
              <w:pStyle w:val="Ttulo3"/>
              <w:rPr>
                <w:noProof/>
                <w:lang w:val="pt-BR"/>
              </w:rPr>
            </w:pPr>
          </w:p>
        </w:tc>
        <w:tc>
          <w:tcPr>
            <w:tcW w:w="720" w:type="dxa"/>
          </w:tcPr>
          <w:p w14:paraId="1110A799" w14:textId="77777777" w:rsidR="001B2ABD" w:rsidRPr="00D40ACF" w:rsidRDefault="001B2ABD" w:rsidP="000C45FF">
            <w:pPr>
              <w:tabs>
                <w:tab w:val="left" w:pos="990"/>
              </w:tabs>
              <w:rPr>
                <w:noProof/>
                <w:lang w:val="pt-BR"/>
              </w:rPr>
            </w:pPr>
          </w:p>
        </w:tc>
        <w:tc>
          <w:tcPr>
            <w:tcW w:w="6470" w:type="dxa"/>
          </w:tcPr>
          <w:sdt>
            <w:sdtPr>
              <w:rPr>
                <w:noProof/>
                <w:lang w:val="pt-BR"/>
              </w:rPr>
              <w:id w:val="1049110328"/>
              <w:placeholder>
                <w:docPart w:val="80908A24ED0644FCAEBA956A5C9AC9F0"/>
              </w:placeholder>
              <w:temporary/>
              <w:showingPlcHdr/>
              <w15:appearance w15:val="hidden"/>
            </w:sdtPr>
            <w:sdtEndPr/>
            <w:sdtContent>
              <w:p w14:paraId="46FA5CD7" w14:textId="77777777" w:rsidR="001B2ABD" w:rsidRPr="00D40ACF" w:rsidRDefault="00E25A26" w:rsidP="00036450">
                <w:pPr>
                  <w:pStyle w:val="Ttulo2"/>
                  <w:rPr>
                    <w:noProof/>
                    <w:lang w:val="pt-BR"/>
                  </w:rPr>
                </w:pPr>
                <w:r w:rsidRPr="00D40ACF">
                  <w:rPr>
                    <w:noProof/>
                    <w:lang w:val="pt-BR" w:bidi="pt-BR"/>
                  </w:rPr>
                  <w:t>EDUCAÇÃO</w:t>
                </w:r>
              </w:p>
            </w:sdtContent>
          </w:sdt>
          <w:p w14:paraId="624EFF28" w14:textId="7926CA2B" w:rsidR="00036450" w:rsidRDefault="00820031" w:rsidP="00820031">
            <w:pPr>
              <w:pStyle w:val="Ttulo4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Escola Superior de Marketing</w:t>
            </w:r>
          </w:p>
          <w:p w14:paraId="6026D2B3" w14:textId="7334ACC5" w:rsidR="00820031" w:rsidRPr="00820031" w:rsidRDefault="00820031" w:rsidP="00820031">
            <w:pPr>
              <w:rPr>
                <w:lang w:val="pt-BR"/>
              </w:rPr>
            </w:pPr>
            <w:r>
              <w:rPr>
                <w:lang w:val="pt-BR"/>
              </w:rPr>
              <w:t>Formação 2004</w:t>
            </w:r>
          </w:p>
          <w:p w14:paraId="0B9F9D51" w14:textId="33C9D813" w:rsidR="00CC0C6D" w:rsidRPr="00D40ACF" w:rsidRDefault="00CC0C6D" w:rsidP="00CC0C6D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0562E29A" w14:textId="77777777" w:rsidR="00036450" w:rsidRPr="00D40ACF" w:rsidRDefault="004142CD" w:rsidP="004142CD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2203C850" w14:textId="683C1182" w:rsidR="00036450" w:rsidRDefault="00820031" w:rsidP="00820031">
            <w:pPr>
              <w:pStyle w:val="Ttulo4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Fundação Getulio Vargas</w:t>
            </w:r>
          </w:p>
          <w:p w14:paraId="63789013" w14:textId="078F03E9" w:rsidR="00820031" w:rsidRPr="00820031" w:rsidRDefault="00820031" w:rsidP="00820031">
            <w:pPr>
              <w:rPr>
                <w:lang w:val="pt-BR"/>
              </w:rPr>
            </w:pPr>
            <w:r>
              <w:rPr>
                <w:lang w:val="pt-BR"/>
              </w:rPr>
              <w:t>Formação 2020</w:t>
            </w:r>
          </w:p>
          <w:p w14:paraId="42FF003C" w14:textId="77777777" w:rsidR="00820031" w:rsidRDefault="00820031" w:rsidP="001424E5">
            <w:pPr>
              <w:rPr>
                <w:noProof/>
                <w:lang w:val="pt-BR"/>
              </w:rPr>
            </w:pPr>
          </w:p>
          <w:p w14:paraId="06285A6A" w14:textId="159B368D" w:rsidR="001424E5" w:rsidRPr="00D40ACF" w:rsidRDefault="001424E5" w:rsidP="001424E5">
            <w:pPr>
              <w:rPr>
                <w:noProof/>
                <w:lang w:val="pt-BR"/>
              </w:rPr>
            </w:pPr>
            <w:r w:rsidRPr="00D40ACF">
              <w:rPr>
                <w:noProof/>
                <w:lang w:val="pt-BR" w:bidi="pt-BR"/>
              </w:rPr>
              <w:t xml:space="preserve"> </w:t>
            </w:r>
          </w:p>
          <w:p w14:paraId="7AB64A7D" w14:textId="65E9CFB4" w:rsidR="00036450" w:rsidRPr="00D40ACF" w:rsidRDefault="00820031" w:rsidP="00036450">
            <w:pPr>
              <w:pStyle w:val="Ttulo2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Exposições </w:t>
            </w:r>
          </w:p>
          <w:p w14:paraId="3E549B5D" w14:textId="05EE0095" w:rsidR="00036450" w:rsidRDefault="00820031" w:rsidP="00B359E4">
            <w:pPr>
              <w:pStyle w:val="Ttulo4"/>
              <w:rPr>
                <w:bCs/>
                <w:noProof/>
                <w:lang w:val="pt-BR"/>
              </w:rPr>
            </w:pPr>
            <w:r>
              <w:rPr>
                <w:bCs/>
                <w:noProof/>
                <w:lang w:val="pt-BR"/>
              </w:rPr>
              <w:t>Museu do Estado de Pernambuco</w:t>
            </w:r>
          </w:p>
          <w:p w14:paraId="169906DC" w14:textId="13AEA458" w:rsidR="00820031" w:rsidRDefault="00820031" w:rsidP="00820031">
            <w:pPr>
              <w:rPr>
                <w:lang w:val="pt-BR"/>
              </w:rPr>
            </w:pPr>
            <w:r>
              <w:rPr>
                <w:lang w:val="pt-BR"/>
              </w:rPr>
              <w:t>Exposição coletiva de Cerâmica</w:t>
            </w:r>
          </w:p>
          <w:p w14:paraId="2DE38A67" w14:textId="29716D38" w:rsidR="00820031" w:rsidRPr="00820031" w:rsidRDefault="00820031" w:rsidP="00820031">
            <w:pPr>
              <w:rPr>
                <w:lang w:val="pt-BR"/>
              </w:rPr>
            </w:pPr>
            <w:r>
              <w:rPr>
                <w:lang w:val="pt-BR"/>
              </w:rPr>
              <w:t>SENTIMENTOS  2019</w:t>
            </w:r>
          </w:p>
          <w:p w14:paraId="78B2FB79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301930C2" w14:textId="77777777" w:rsidR="004D3011" w:rsidRPr="00D40ACF" w:rsidRDefault="004D3011" w:rsidP="00036450">
            <w:pPr>
              <w:rPr>
                <w:noProof/>
                <w:lang w:val="pt-BR"/>
              </w:rPr>
            </w:pPr>
          </w:p>
          <w:p w14:paraId="5E3F04D9" w14:textId="77777777" w:rsidR="00036450" w:rsidRPr="00D40ACF" w:rsidRDefault="00112054" w:rsidP="004D3011">
            <w:pPr>
              <w:rPr>
                <w:noProof/>
                <w:color w:val="FFFFFF" w:themeColor="background1"/>
                <w:lang w:val="pt-BR"/>
              </w:rPr>
            </w:pPr>
            <w:r w:rsidRPr="00D40ACF">
              <w:rPr>
                <w:noProof/>
                <w:color w:val="000000" w:themeColor="text1"/>
                <w:lang w:val="pt-BR" w:bidi="pt-BR"/>
              </w:rPr>
              <w:drawing>
                <wp:inline distT="0" distB="0" distL="0" distR="0" wp14:anchorId="7B8917AC" wp14:editId="555E2848">
                  <wp:extent cx="3756660" cy="1257300"/>
                  <wp:effectExtent l="0" t="0" r="0" b="0"/>
                  <wp:docPr id="12" name="Gráfico 12" descr="gráfico de habilidades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389C3B4D" w14:textId="77777777" w:rsidR="0043117B" w:rsidRPr="00D40ACF" w:rsidRDefault="00101802" w:rsidP="000C45FF">
      <w:pPr>
        <w:tabs>
          <w:tab w:val="left" w:pos="990"/>
        </w:tabs>
        <w:rPr>
          <w:noProof/>
          <w:lang w:val="pt-BR"/>
        </w:rPr>
      </w:pPr>
    </w:p>
    <w:sectPr w:rsidR="0043117B" w:rsidRPr="00D40ACF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C6BB" w14:textId="77777777" w:rsidR="00101802" w:rsidRDefault="00101802" w:rsidP="000C45FF">
      <w:r>
        <w:separator/>
      </w:r>
    </w:p>
  </w:endnote>
  <w:endnote w:type="continuationSeparator" w:id="0">
    <w:p w14:paraId="43B9422F" w14:textId="77777777" w:rsidR="00101802" w:rsidRDefault="0010180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648B" w14:textId="77777777" w:rsidR="00101802" w:rsidRDefault="00101802" w:rsidP="000C45FF">
      <w:r>
        <w:separator/>
      </w:r>
    </w:p>
  </w:footnote>
  <w:footnote w:type="continuationSeparator" w:id="0">
    <w:p w14:paraId="7035B984" w14:textId="77777777" w:rsidR="00101802" w:rsidRDefault="0010180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7740" w14:textId="77777777" w:rsidR="000C45FF" w:rsidRPr="005A2450" w:rsidRDefault="000C45FF">
    <w:pPr>
      <w:pStyle w:val="Cabealho"/>
      <w:rPr>
        <w:lang w:val="pt-BR"/>
      </w:rPr>
    </w:pPr>
    <w:r w:rsidRPr="005A2450">
      <w:rPr>
        <w:noProof/>
        <w:lang w:val="pt-BR" w:bidi="pt-BR"/>
      </w:rPr>
      <w:drawing>
        <wp:anchor distT="0" distB="0" distL="114300" distR="114300" simplePos="0" relativeHeight="251658240" behindDoc="1" locked="0" layoutInCell="1" allowOverlap="1" wp14:anchorId="51995367" wp14:editId="022176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Elemento 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94DA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CEC88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ADFB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74F7D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DAD56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A0AEB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3A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4D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2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9C39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D29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D315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0551C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0229732">
    <w:abstractNumId w:val="10"/>
  </w:num>
  <w:num w:numId="2" w16cid:durableId="369381537">
    <w:abstractNumId w:val="11"/>
  </w:num>
  <w:num w:numId="3" w16cid:durableId="1247887488">
    <w:abstractNumId w:val="8"/>
  </w:num>
  <w:num w:numId="4" w16cid:durableId="781921176">
    <w:abstractNumId w:val="3"/>
  </w:num>
  <w:num w:numId="5" w16cid:durableId="113603371">
    <w:abstractNumId w:val="2"/>
  </w:num>
  <w:num w:numId="6" w16cid:durableId="1821461627">
    <w:abstractNumId w:val="1"/>
  </w:num>
  <w:num w:numId="7" w16cid:durableId="557015797">
    <w:abstractNumId w:val="0"/>
  </w:num>
  <w:num w:numId="8" w16cid:durableId="410783867">
    <w:abstractNumId w:val="9"/>
  </w:num>
  <w:num w:numId="9" w16cid:durableId="111870954">
    <w:abstractNumId w:val="7"/>
  </w:num>
  <w:num w:numId="10" w16cid:durableId="945581758">
    <w:abstractNumId w:val="6"/>
  </w:num>
  <w:num w:numId="11" w16cid:durableId="1210141881">
    <w:abstractNumId w:val="5"/>
  </w:num>
  <w:num w:numId="12" w16cid:durableId="1193300728">
    <w:abstractNumId w:val="4"/>
  </w:num>
  <w:num w:numId="13" w16cid:durableId="1455714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8A"/>
    <w:rsid w:val="00036450"/>
    <w:rsid w:val="00094499"/>
    <w:rsid w:val="000C35EF"/>
    <w:rsid w:val="000C45FF"/>
    <w:rsid w:val="000E3FD1"/>
    <w:rsid w:val="00101802"/>
    <w:rsid w:val="00112054"/>
    <w:rsid w:val="001424E5"/>
    <w:rsid w:val="001525E1"/>
    <w:rsid w:val="00180329"/>
    <w:rsid w:val="0019001F"/>
    <w:rsid w:val="001A228A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2D5281"/>
    <w:rsid w:val="0030481B"/>
    <w:rsid w:val="003156FC"/>
    <w:rsid w:val="003254B5"/>
    <w:rsid w:val="00333B41"/>
    <w:rsid w:val="0037121F"/>
    <w:rsid w:val="003A6B7D"/>
    <w:rsid w:val="003B06CA"/>
    <w:rsid w:val="004071FC"/>
    <w:rsid w:val="004142CD"/>
    <w:rsid w:val="00445947"/>
    <w:rsid w:val="004813B3"/>
    <w:rsid w:val="00496591"/>
    <w:rsid w:val="004C63E4"/>
    <w:rsid w:val="004D3011"/>
    <w:rsid w:val="004D7BD7"/>
    <w:rsid w:val="005262AC"/>
    <w:rsid w:val="005A2450"/>
    <w:rsid w:val="005E39D5"/>
    <w:rsid w:val="00600670"/>
    <w:rsid w:val="0062123A"/>
    <w:rsid w:val="00646097"/>
    <w:rsid w:val="00646E75"/>
    <w:rsid w:val="006771D0"/>
    <w:rsid w:val="006E24E2"/>
    <w:rsid w:val="00715FCB"/>
    <w:rsid w:val="00743101"/>
    <w:rsid w:val="007775E1"/>
    <w:rsid w:val="007867A0"/>
    <w:rsid w:val="007927F5"/>
    <w:rsid w:val="007D4DDB"/>
    <w:rsid w:val="00802CA0"/>
    <w:rsid w:val="00820031"/>
    <w:rsid w:val="009260CD"/>
    <w:rsid w:val="00941BED"/>
    <w:rsid w:val="00952C25"/>
    <w:rsid w:val="00A2118D"/>
    <w:rsid w:val="00A238A5"/>
    <w:rsid w:val="00A2629B"/>
    <w:rsid w:val="00AD76E2"/>
    <w:rsid w:val="00B06E40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80034"/>
    <w:rsid w:val="00C9578B"/>
    <w:rsid w:val="00CB0055"/>
    <w:rsid w:val="00CC0C6D"/>
    <w:rsid w:val="00D04BFE"/>
    <w:rsid w:val="00D2522B"/>
    <w:rsid w:val="00D40ACF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87FBC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5564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50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A2450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A2450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5A2450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5A2450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A2450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5A2450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5A2450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5A245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5A245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2450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A2450"/>
    <w:rPr>
      <w:caps/>
      <w:color w:val="000000" w:themeColor="text1"/>
      <w:sz w:val="9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5A2450"/>
    <w:rPr>
      <w:rFonts w:ascii="Century Gothic" w:hAnsi="Century Gothic"/>
      <w:caps/>
      <w:color w:val="000000" w:themeColor="text1"/>
      <w:sz w:val="96"/>
      <w:szCs w:val="76"/>
    </w:rPr>
  </w:style>
  <w:style w:type="character" w:styleId="nfase">
    <w:name w:val="Emphasis"/>
    <w:basedOn w:val="Fontepargpadro"/>
    <w:uiPriority w:val="11"/>
    <w:semiHidden/>
    <w:qFormat/>
    <w:rsid w:val="005A2450"/>
    <w:rPr>
      <w:rFonts w:ascii="Century Gothic" w:hAnsi="Century Gothic"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A2450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"/>
    <w:next w:val="Normal"/>
    <w:link w:val="DataChar"/>
    <w:uiPriority w:val="99"/>
    <w:rsid w:val="005A2450"/>
  </w:style>
  <w:style w:type="character" w:customStyle="1" w:styleId="DataChar">
    <w:name w:val="Data Char"/>
    <w:basedOn w:val="Fontepargpadro"/>
    <w:link w:val="Data"/>
    <w:uiPriority w:val="99"/>
    <w:rsid w:val="005A2450"/>
    <w:rPr>
      <w:rFonts w:ascii="Century Gothic" w:hAnsi="Century Gothic"/>
      <w:sz w:val="18"/>
      <w:szCs w:val="22"/>
    </w:rPr>
  </w:style>
  <w:style w:type="character" w:styleId="Hyperlink">
    <w:name w:val="Hyperlink"/>
    <w:basedOn w:val="Fontepargpadro"/>
    <w:uiPriority w:val="99"/>
    <w:unhideWhenUsed/>
    <w:rsid w:val="005A2450"/>
    <w:rPr>
      <w:rFonts w:ascii="Century Gothic" w:hAnsi="Century Gothic"/>
      <w:color w:val="B85A22" w:themeColor="accent2" w:themeShade="BF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rsid w:val="005A2450"/>
    <w:rPr>
      <w:rFonts w:ascii="Century Gothic" w:hAnsi="Century Gothic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odap">
    <w:name w:val="footer"/>
    <w:basedOn w:val="Normal"/>
    <w:link w:val="RodapChar"/>
    <w:uiPriority w:val="99"/>
    <w:semiHidden/>
    <w:rsid w:val="005A245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">
    <w:name w:val="Table Grid"/>
    <w:basedOn w:val="Tabelanormal"/>
    <w:uiPriority w:val="39"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2450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2450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har">
    <w:name w:val="Subtítulo Char"/>
    <w:basedOn w:val="Fontepargpadro"/>
    <w:link w:val="Subttulo"/>
    <w:uiPriority w:val="11"/>
    <w:rsid w:val="005A2450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har">
    <w:name w:val="Título 3 Char"/>
    <w:basedOn w:val="Fontepargpadro"/>
    <w:link w:val="Ttulo3"/>
    <w:uiPriority w:val="9"/>
    <w:rsid w:val="005A2450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A2450"/>
    <w:rPr>
      <w:rFonts w:ascii="Century Gothic" w:hAnsi="Century Gothic"/>
      <w:b/>
      <w:sz w:val="18"/>
      <w:szCs w:val="22"/>
    </w:rPr>
  </w:style>
  <w:style w:type="character" w:styleId="Meno">
    <w:name w:val="Mention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A2450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5A2450"/>
    <w:pPr>
      <w:numPr>
        <w:numId w:val="2"/>
      </w:numPr>
    </w:pPr>
  </w:style>
  <w:style w:type="character" w:styleId="CdigoHTML">
    <w:name w:val="HTML Code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A245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2450"/>
    <w:rPr>
      <w:rFonts w:ascii="Century Gothic" w:hAnsi="Century Gothic"/>
      <w:i/>
      <w:iCs/>
      <w:sz w:val="18"/>
      <w:szCs w:val="22"/>
    </w:rPr>
  </w:style>
  <w:style w:type="character" w:styleId="DefinioHTML">
    <w:name w:val="HTML Definition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A2450"/>
    <w:rPr>
      <w:rFonts w:ascii="Century Gothic" w:hAnsi="Century Gothic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2450"/>
    <w:rPr>
      <w:rFonts w:ascii="Consolas" w:hAnsi="Consolas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A2450"/>
    <w:rPr>
      <w:rFonts w:ascii="Century Gothic" w:hAnsi="Century Gothic"/>
    </w:rPr>
  </w:style>
  <w:style w:type="character" w:styleId="TecladoHTML">
    <w:name w:val="HTML Keyboard"/>
    <w:basedOn w:val="Fontepargpadro"/>
    <w:uiPriority w:val="99"/>
    <w:semiHidden/>
    <w:unhideWhenUsed/>
    <w:rsid w:val="005A2450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245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2450"/>
    <w:rPr>
      <w:rFonts w:ascii="Consolas" w:hAnsi="Consolas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rsid w:val="005A245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rsid w:val="005A2450"/>
    <w:pPr>
      <w:spacing w:after="100"/>
      <w:ind w:left="180"/>
    </w:pPr>
  </w:style>
  <w:style w:type="paragraph" w:styleId="Sumrio3">
    <w:name w:val="toc 3"/>
    <w:basedOn w:val="Normal"/>
    <w:next w:val="Normal"/>
    <w:autoRedefine/>
    <w:uiPriority w:val="39"/>
    <w:semiHidden/>
    <w:rsid w:val="005A2450"/>
    <w:pPr>
      <w:spacing w:after="100"/>
      <w:ind w:left="360"/>
    </w:pPr>
  </w:style>
  <w:style w:type="paragraph" w:styleId="Sumrio4">
    <w:name w:val="toc 4"/>
    <w:basedOn w:val="Normal"/>
    <w:next w:val="Normal"/>
    <w:autoRedefine/>
    <w:uiPriority w:val="39"/>
    <w:semiHidden/>
    <w:rsid w:val="005A2450"/>
    <w:pPr>
      <w:spacing w:after="100"/>
      <w:ind w:left="540"/>
    </w:pPr>
  </w:style>
  <w:style w:type="paragraph" w:styleId="Sumrio5">
    <w:name w:val="toc 5"/>
    <w:basedOn w:val="Normal"/>
    <w:next w:val="Normal"/>
    <w:autoRedefine/>
    <w:uiPriority w:val="39"/>
    <w:semiHidden/>
    <w:rsid w:val="005A2450"/>
    <w:pPr>
      <w:spacing w:after="100"/>
      <w:ind w:left="720"/>
    </w:pPr>
  </w:style>
  <w:style w:type="paragraph" w:styleId="Sumrio6">
    <w:name w:val="toc 6"/>
    <w:basedOn w:val="Normal"/>
    <w:next w:val="Normal"/>
    <w:autoRedefine/>
    <w:uiPriority w:val="39"/>
    <w:semiHidden/>
    <w:rsid w:val="005A2450"/>
    <w:pPr>
      <w:spacing w:after="100"/>
      <w:ind w:left="900"/>
    </w:pPr>
  </w:style>
  <w:style w:type="paragraph" w:styleId="Sumrio7">
    <w:name w:val="toc 7"/>
    <w:basedOn w:val="Normal"/>
    <w:next w:val="Normal"/>
    <w:autoRedefine/>
    <w:uiPriority w:val="39"/>
    <w:semiHidden/>
    <w:rsid w:val="005A2450"/>
    <w:pPr>
      <w:spacing w:after="100"/>
      <w:ind w:left="1080"/>
    </w:pPr>
  </w:style>
  <w:style w:type="paragraph" w:styleId="Sumrio8">
    <w:name w:val="toc 8"/>
    <w:basedOn w:val="Normal"/>
    <w:next w:val="Normal"/>
    <w:autoRedefine/>
    <w:uiPriority w:val="39"/>
    <w:semiHidden/>
    <w:rsid w:val="005A2450"/>
    <w:pPr>
      <w:spacing w:after="100"/>
      <w:ind w:left="1260"/>
    </w:pPr>
  </w:style>
  <w:style w:type="paragraph" w:styleId="Sumrio9">
    <w:name w:val="toc 9"/>
    <w:basedOn w:val="Normal"/>
    <w:next w:val="Normal"/>
    <w:autoRedefine/>
    <w:uiPriority w:val="39"/>
    <w:semiHidden/>
    <w:rsid w:val="005A2450"/>
    <w:pPr>
      <w:spacing w:after="100"/>
      <w:ind w:left="14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50"/>
    <w:pPr>
      <w:outlineLvl w:val="9"/>
    </w:pPr>
  </w:style>
  <w:style w:type="character" w:styleId="RefernciaSutil">
    <w:name w:val="Subtle Reference"/>
    <w:basedOn w:val="Fontepargpadro"/>
    <w:uiPriority w:val="31"/>
    <w:semiHidden/>
    <w:qFormat/>
    <w:rsid w:val="005A2450"/>
    <w:rPr>
      <w:rFonts w:ascii="Century Gothic" w:hAnsi="Century Gothic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qFormat/>
    <w:rsid w:val="005A2450"/>
    <w:rPr>
      <w:rFonts w:ascii="Century Gothic" w:hAnsi="Century Gothic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24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2450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2450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245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A2450"/>
  </w:style>
  <w:style w:type="character" w:styleId="TtulodoLivro">
    <w:name w:val="Book Title"/>
    <w:basedOn w:val="Fontepargpadro"/>
    <w:uiPriority w:val="33"/>
    <w:semiHidden/>
    <w:qFormat/>
    <w:rsid w:val="005A2450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Fontepargpadro"/>
    <w:uiPriority w:val="99"/>
    <w:semiHidden/>
    <w:unhideWhenUsed/>
    <w:rsid w:val="005A2450"/>
    <w:rPr>
      <w:rFonts w:ascii="Century Gothic" w:hAnsi="Century Gothic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24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2450"/>
    <w:rPr>
      <w:rFonts w:ascii="Century Gothic" w:eastAsiaTheme="majorEastAsia" w:hAnsi="Century Gothic" w:cstheme="majorBidi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5A24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A245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A245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A245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A245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A2450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24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24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24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A245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245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245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245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2450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qFormat/>
    <w:rsid w:val="005A2450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A2450"/>
    <w:pPr>
      <w:numPr>
        <w:numId w:val="3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2450"/>
    <w:pPr>
      <w:numPr>
        <w:numId w:val="4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2450"/>
    <w:pPr>
      <w:numPr>
        <w:numId w:val="5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2450"/>
    <w:pPr>
      <w:numPr>
        <w:numId w:val="6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2450"/>
    <w:pPr>
      <w:numPr>
        <w:numId w:val="7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A2450"/>
    <w:pPr>
      <w:numPr>
        <w:numId w:val="8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2450"/>
    <w:pPr>
      <w:numPr>
        <w:numId w:val="9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2450"/>
    <w:pPr>
      <w:numPr>
        <w:numId w:val="10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2450"/>
    <w:pPr>
      <w:numPr>
        <w:numId w:val="11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2450"/>
    <w:pPr>
      <w:numPr>
        <w:numId w:val="12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24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24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A2450"/>
  </w:style>
  <w:style w:type="paragraph" w:styleId="Textodemacro">
    <w:name w:val="macro"/>
    <w:link w:val="TextodemacroChar"/>
    <w:uiPriority w:val="99"/>
    <w:semiHidden/>
    <w:unhideWhenUsed/>
    <w:rsid w:val="005A2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2450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5A2450"/>
    <w:rPr>
      <w:rFonts w:eastAsiaTheme="majorEastAsia" w:cstheme="maj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245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2450"/>
    <w:pPr>
      <w:ind w:left="180" w:hanging="180"/>
    </w:pPr>
  </w:style>
  <w:style w:type="paragraph" w:styleId="Ttulodendicedeautoridades">
    <w:name w:val="toa heading"/>
    <w:basedOn w:val="Normal"/>
    <w:next w:val="Normal"/>
    <w:uiPriority w:val="99"/>
    <w:semiHidden/>
    <w:rsid w:val="005A245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A24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A2450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Colorida">
    <w:name w:val="Colorful List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A2450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24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24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24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A245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450"/>
    <w:rPr>
      <w:rFonts w:ascii="Century Gothic" w:hAnsi="Century Gothic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450"/>
    <w:rPr>
      <w:rFonts w:ascii="Century Gothic" w:hAnsi="Century Gothic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2450"/>
    <w:rPr>
      <w:rFonts w:ascii="Century Gothic" w:hAnsi="Century Gothic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paragraph" w:styleId="Destinatrio">
    <w:name w:val="envelope address"/>
    <w:basedOn w:val="Normal"/>
    <w:uiPriority w:val="99"/>
    <w:semiHidden/>
    <w:unhideWhenUsed/>
    <w:rsid w:val="005A245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A2450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450"/>
    <w:rPr>
      <w:rFonts w:ascii="Microsoft YaHei UI" w:eastAsia="Microsoft YaHei UI" w:hAnsi="Microsoft YaHei UI"/>
      <w:szCs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2450"/>
    <w:rPr>
      <w:rFonts w:ascii="Microsoft YaHei UI" w:eastAsia="Microsoft YaHei UI" w:hAnsi="Microsoft YaHei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2450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450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2450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2450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2450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5A2450"/>
    <w:pPr>
      <w:numPr>
        <w:numId w:val="13"/>
      </w:numPr>
    </w:pPr>
  </w:style>
  <w:style w:type="table" w:styleId="SimplesTabela1">
    <w:name w:val="Plain Table 1"/>
    <w:basedOn w:val="Tabelanormal"/>
    <w:uiPriority w:val="41"/>
    <w:rsid w:val="005A24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A24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A24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24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24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5A2450"/>
    <w:rPr>
      <w:rFonts w:ascii="Century Gothic" w:hAnsi="Century Gothic"/>
      <w:sz w:val="18"/>
      <w:szCs w:val="22"/>
    </w:rPr>
  </w:style>
  <w:style w:type="character" w:styleId="RefernciaIntensa">
    <w:name w:val="Intense Reference"/>
    <w:basedOn w:val="Fontepargpadro"/>
    <w:uiPriority w:val="32"/>
    <w:semiHidden/>
    <w:qFormat/>
    <w:rsid w:val="005A2450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A2450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A2450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eIntensa">
    <w:name w:val="Intense Emphasis"/>
    <w:basedOn w:val="Fontepargpadro"/>
    <w:uiPriority w:val="21"/>
    <w:semiHidden/>
    <w:qFormat/>
    <w:rsid w:val="005A2450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A2450"/>
    <w:rPr>
      <w:rFonts w:ascii="Times New Roman" w:hAnsi="Times New Roman" w:cs="Times New Roman"/>
      <w:sz w:val="24"/>
      <w:szCs w:val="24"/>
    </w:rPr>
  </w:style>
  <w:style w:type="character" w:styleId="Hiperlinkinteligente">
    <w:name w:val="Smart Hyperlink"/>
    <w:basedOn w:val="Fontepargpadro"/>
    <w:uiPriority w:val="99"/>
    <w:semiHidden/>
    <w:unhideWhenUsed/>
    <w:rsid w:val="005A2450"/>
    <w:rPr>
      <w:rFonts w:ascii="Century Gothic" w:hAnsi="Century Gothic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5A2450"/>
    <w:rPr>
      <w:rFonts w:ascii="Century Gothic" w:hAnsi="Century Gothic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4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A245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A24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245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245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2450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2450"/>
    <w:rPr>
      <w:rFonts w:ascii="Century Gothic" w:hAnsi="Century Gothic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245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Recuonormal">
    <w:name w:val="Normal Indent"/>
    <w:basedOn w:val="Normal"/>
    <w:uiPriority w:val="99"/>
    <w:semiHidden/>
    <w:unhideWhenUsed/>
    <w:rsid w:val="005A245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245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ntempornea">
    <w:name w:val="Table Contemporary"/>
    <w:basedOn w:val="Tabelanormal"/>
    <w:uiPriority w:val="99"/>
    <w:semiHidden/>
    <w:unhideWhenUsed/>
    <w:rsid w:val="005A24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24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2450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A2450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2450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2450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245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2450"/>
    <w:rPr>
      <w:rFonts w:ascii="Century Gothic" w:hAnsi="Century Gothic"/>
      <w:sz w:val="18"/>
      <w:szCs w:val="22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2450"/>
  </w:style>
  <w:style w:type="character" w:customStyle="1" w:styleId="SaudaoChar">
    <w:name w:val="Saudação Char"/>
    <w:basedOn w:val="Fontepargpadro"/>
    <w:link w:val="Sauda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emcolunas1">
    <w:name w:val="Table Columns 1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24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24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24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24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A245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Simples-1">
    <w:name w:val="Table Simple 1"/>
    <w:basedOn w:val="Tabelanormal"/>
    <w:uiPriority w:val="99"/>
    <w:semiHidden/>
    <w:unhideWhenUsed/>
    <w:rsid w:val="005A24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5A24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24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A2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2450"/>
    <w:pPr>
      <w:ind w:left="180" w:hanging="1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2450"/>
    <w:pPr>
      <w:ind w:left="360" w:hanging="1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2450"/>
    <w:pPr>
      <w:ind w:left="540" w:hanging="1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2450"/>
    <w:pPr>
      <w:ind w:left="720" w:hanging="1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2450"/>
    <w:pPr>
      <w:ind w:left="900" w:hanging="1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2450"/>
    <w:pPr>
      <w:ind w:left="1080" w:hanging="1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2450"/>
    <w:pPr>
      <w:ind w:left="1260" w:hanging="1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2450"/>
    <w:pPr>
      <w:ind w:left="1440" w:hanging="1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2450"/>
    <w:pPr>
      <w:ind w:left="1620" w:hanging="1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2450"/>
    <w:rPr>
      <w:rFonts w:eastAsiaTheme="majorEastAsia" w:cstheme="majorBidi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2450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2450"/>
    <w:rPr>
      <w:rFonts w:ascii="Consolas" w:hAnsi="Consolas"/>
      <w:sz w:val="21"/>
      <w:szCs w:val="21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245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2450"/>
    <w:rPr>
      <w:rFonts w:ascii="Century Gothic" w:hAnsi="Century Gothic"/>
      <w:sz w:val="18"/>
      <w:szCs w:val="22"/>
    </w:rPr>
  </w:style>
  <w:style w:type="table" w:styleId="Tabelacomgrade1">
    <w:name w:val="Table Grid 1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24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24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24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24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24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24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24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2450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2450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2450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24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24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2450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2450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2450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2450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2450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2450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A24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24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A24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A2450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24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2450"/>
    <w:rPr>
      <w:rFonts w:ascii="Century Gothic" w:hAnsi="Century Gothic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table" w:styleId="Tabelacomefeitos3D1">
    <w:name w:val="Table 3D effects 1"/>
    <w:basedOn w:val="Tabelanormal"/>
    <w:uiPriority w:val="99"/>
    <w:semiHidden/>
    <w:unhideWhenUsed/>
    <w:rsid w:val="005A24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24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24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semiHidden/>
    <w:qFormat/>
    <w:rsid w:val="005A2450"/>
    <w:rPr>
      <w:rFonts w:ascii="Century Gothic" w:hAnsi="Century Gothic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A2450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A2450"/>
    <w:rPr>
      <w:rFonts w:ascii="Century Gothic" w:hAnsi="Century Gothic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2450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\AppData\Local\Microsoft\Office\16.0\DTS\pt-BR%7bAE7F92AE-363C-4716-AEBE-9EAEB760D717%7d\%7b3D36AED6-20AD-4A0B-9EB4-328BED3D017D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4AFBFF1584EDA966F19E986B5F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647F9-9F1B-4D6C-97CD-E50B9021D5E7}"/>
      </w:docPartPr>
      <w:docPartBody>
        <w:p w:rsidR="00000000" w:rsidRDefault="002C1687">
          <w:pPr>
            <w:pStyle w:val="7534AFBFF1584EDA966F19E986B5F462"/>
          </w:pPr>
          <w:r w:rsidRPr="00D40ACF">
            <w:rPr>
              <w:noProof/>
              <w:lang w:bidi="pt-BR"/>
            </w:rPr>
            <w:t>Perfil</w:t>
          </w:r>
        </w:p>
      </w:docPartBody>
    </w:docPart>
    <w:docPart>
      <w:docPartPr>
        <w:name w:val="F7FC6F87FB8B4538960485661C094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FD5D4-5641-4647-86B3-CFB06382D1BB}"/>
      </w:docPartPr>
      <w:docPartBody>
        <w:p w:rsidR="00000000" w:rsidRDefault="002C1687">
          <w:pPr>
            <w:pStyle w:val="F7FC6F87FB8B4538960485661C094985"/>
          </w:pPr>
          <w:r w:rsidRPr="00D40ACF">
            <w:rPr>
              <w:noProof/>
              <w:lang w:bidi="pt-BR"/>
            </w:rPr>
            <w:t>Contato</w:t>
          </w:r>
        </w:p>
      </w:docPartBody>
    </w:docPart>
    <w:docPart>
      <w:docPartPr>
        <w:name w:val="DC718D3D37E9430CB2DC8E67C2965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23B11-9CE5-4920-9EB6-81B7712599E8}"/>
      </w:docPartPr>
      <w:docPartBody>
        <w:p w:rsidR="00000000" w:rsidRDefault="002C1687">
          <w:pPr>
            <w:pStyle w:val="DC718D3D37E9430CB2DC8E67C2965574"/>
          </w:pPr>
          <w:r w:rsidRPr="00D40ACF">
            <w:rPr>
              <w:noProof/>
              <w:lang w:bidi="pt-BR"/>
            </w:rPr>
            <w:t>TELEFONE:</w:t>
          </w:r>
        </w:p>
      </w:docPartBody>
    </w:docPart>
    <w:docPart>
      <w:docPartPr>
        <w:name w:val="07821EA3156A40F6BF1A3AD8482B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8601F-C65E-42CB-ABA5-6E23A2ABB36B}"/>
      </w:docPartPr>
      <w:docPartBody>
        <w:p w:rsidR="00000000" w:rsidRDefault="002C1687">
          <w:pPr>
            <w:pStyle w:val="07821EA3156A40F6BF1A3AD8482B9054"/>
          </w:pPr>
          <w:r w:rsidRPr="00D40ACF">
            <w:rPr>
              <w:noProof/>
              <w:lang w:bidi="pt-BR"/>
            </w:rPr>
            <w:t>EMAIL:</w:t>
          </w:r>
        </w:p>
      </w:docPartBody>
    </w:docPart>
    <w:docPart>
      <w:docPartPr>
        <w:name w:val="80908A24ED0644FCAEBA956A5C9AC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32BD0-5EB5-44C2-A020-21240F5EDFAB}"/>
      </w:docPartPr>
      <w:docPartBody>
        <w:p w:rsidR="00000000" w:rsidRDefault="002C1687">
          <w:pPr>
            <w:pStyle w:val="80908A24ED0644FCAEBA956A5C9AC9F0"/>
          </w:pPr>
          <w:r w:rsidRPr="00D40ACF">
            <w:rPr>
              <w:noProof/>
              <w:lang w:bidi="pt-BR"/>
            </w:rPr>
            <w:t>EDUCAÇÃO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87"/>
    <w:rsid w:val="002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EBD44B26694620B5890E8159DC8211">
    <w:name w:val="ECEBD44B26694620B5890E8159DC8211"/>
  </w:style>
  <w:style w:type="paragraph" w:customStyle="1" w:styleId="A4DCB72BA227488A97626C70C00353AC">
    <w:name w:val="A4DCB72BA227488A97626C70C00353AC"/>
  </w:style>
  <w:style w:type="paragraph" w:customStyle="1" w:styleId="7534AFBFF1584EDA966F19E986B5F462">
    <w:name w:val="7534AFBFF1584EDA966F19E986B5F462"/>
  </w:style>
  <w:style w:type="paragraph" w:customStyle="1" w:styleId="48E0305DE1EB447ABD70755A5D6F984A">
    <w:name w:val="48E0305DE1EB447ABD70755A5D6F984A"/>
  </w:style>
  <w:style w:type="paragraph" w:customStyle="1" w:styleId="F7FC6F87FB8B4538960485661C094985">
    <w:name w:val="F7FC6F87FB8B4538960485661C094985"/>
  </w:style>
  <w:style w:type="paragraph" w:customStyle="1" w:styleId="DC718D3D37E9430CB2DC8E67C2965574">
    <w:name w:val="DC718D3D37E9430CB2DC8E67C2965574"/>
  </w:style>
  <w:style w:type="paragraph" w:customStyle="1" w:styleId="83BC45ADA9614EC8AD0FE586A9ACD338">
    <w:name w:val="83BC45ADA9614EC8AD0FE586A9ACD338"/>
  </w:style>
  <w:style w:type="paragraph" w:customStyle="1" w:styleId="59B9E33EC39A4BD2A775F750259C75AC">
    <w:name w:val="59B9E33EC39A4BD2A775F750259C75AC"/>
  </w:style>
  <w:style w:type="paragraph" w:customStyle="1" w:styleId="A2279B9A7799436EAC9D7C2428DB50D9">
    <w:name w:val="A2279B9A7799436EAC9D7C2428DB50D9"/>
  </w:style>
  <w:style w:type="paragraph" w:customStyle="1" w:styleId="07821EA3156A40F6BF1A3AD8482B9054">
    <w:name w:val="07821EA3156A40F6BF1A3AD8482B9054"/>
  </w:style>
  <w:style w:type="character" w:styleId="Hyperlink">
    <w:name w:val="Hyperlink"/>
    <w:basedOn w:val="Fontepargpadro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8C1FB86E41DA4E9CB41117DEAB70F4D6">
    <w:name w:val="8C1FB86E41DA4E9CB41117DEAB70F4D6"/>
  </w:style>
  <w:style w:type="paragraph" w:customStyle="1" w:styleId="16919D9F83AE45CB8A4DE04C80ECC900">
    <w:name w:val="16919D9F83AE45CB8A4DE04C80ECC900"/>
  </w:style>
  <w:style w:type="paragraph" w:customStyle="1" w:styleId="55795BA182AD4822A07EDD9C441012B1">
    <w:name w:val="55795BA182AD4822A07EDD9C441012B1"/>
  </w:style>
  <w:style w:type="paragraph" w:customStyle="1" w:styleId="A34B4F412A2842559D17924E19999AB1">
    <w:name w:val="A34B4F412A2842559D17924E19999AB1"/>
  </w:style>
  <w:style w:type="paragraph" w:customStyle="1" w:styleId="91CFEABF347543DDA06DCC39B56C9D8A">
    <w:name w:val="91CFEABF347543DDA06DCC39B56C9D8A"/>
  </w:style>
  <w:style w:type="paragraph" w:customStyle="1" w:styleId="380111770EB54ABFAEAD7F1C83E1F998">
    <w:name w:val="380111770EB54ABFAEAD7F1C83E1F998"/>
  </w:style>
  <w:style w:type="paragraph" w:customStyle="1" w:styleId="80908A24ED0644FCAEBA956A5C9AC9F0">
    <w:name w:val="80908A24ED0644FCAEBA956A5C9AC9F0"/>
  </w:style>
  <w:style w:type="paragraph" w:customStyle="1" w:styleId="8A5F3AD8A89946ECB31B18396FA9B907">
    <w:name w:val="8A5F3AD8A89946ECB31B18396FA9B907"/>
  </w:style>
  <w:style w:type="paragraph" w:customStyle="1" w:styleId="A2A04D3C1AE5431DAB396F46FC09FC71">
    <w:name w:val="A2A04D3C1AE5431DAB396F46FC09FC71"/>
  </w:style>
  <w:style w:type="paragraph" w:customStyle="1" w:styleId="26156CE2109A4AD1B81B582F9528636C">
    <w:name w:val="26156CE2109A4AD1B81B582F9528636C"/>
  </w:style>
  <w:style w:type="paragraph" w:customStyle="1" w:styleId="545497702DD344DC985381D79D6149CD">
    <w:name w:val="545497702DD344DC985381D79D6149CD"/>
  </w:style>
  <w:style w:type="paragraph" w:customStyle="1" w:styleId="4F8E6E90C7DC4968A30DBC82A1E12104">
    <w:name w:val="4F8E6E90C7DC4968A30DBC82A1E12104"/>
  </w:style>
  <w:style w:type="paragraph" w:customStyle="1" w:styleId="8D192BBCB79649F28BE252DA0563473F">
    <w:name w:val="8D192BBCB79649F28BE252DA0563473F"/>
  </w:style>
  <w:style w:type="paragraph" w:customStyle="1" w:styleId="2D8BF90D3B1442BF9C2E290527E8C947">
    <w:name w:val="2D8BF90D3B1442BF9C2E290527E8C947"/>
  </w:style>
  <w:style w:type="paragraph" w:customStyle="1" w:styleId="8847C59FF26943F78ABE6D83FDCA7CAC">
    <w:name w:val="8847C59FF26943F78ABE6D83FDCA7CAC"/>
  </w:style>
  <w:style w:type="paragraph" w:customStyle="1" w:styleId="711D9242E8294A47B16B16D0F2FAC0FB">
    <w:name w:val="711D9242E8294A47B16B16D0F2FAC0FB"/>
  </w:style>
  <w:style w:type="paragraph" w:customStyle="1" w:styleId="C2B9D104DF3E496FAFFDC3686CDC1588">
    <w:name w:val="C2B9D104DF3E496FAFFDC3686CDC1588"/>
  </w:style>
  <w:style w:type="paragraph" w:customStyle="1" w:styleId="575869CA09D1410C99E62107231AE49A">
    <w:name w:val="575869CA09D1410C99E62107231AE49A"/>
  </w:style>
  <w:style w:type="paragraph" w:customStyle="1" w:styleId="0CBC5C283A41452398CADEA699D76113">
    <w:name w:val="0CBC5C283A41452398CADEA699D76113"/>
  </w:style>
  <w:style w:type="paragraph" w:customStyle="1" w:styleId="8B5FAE9C115243388D2D6118008F14F6">
    <w:name w:val="8B5FAE9C115243388D2D6118008F14F6"/>
  </w:style>
  <w:style w:type="paragraph" w:customStyle="1" w:styleId="A7E8FE1F7FAC40BE8962B24F95900212">
    <w:name w:val="A7E8FE1F7FAC40BE8962B24F95900212"/>
  </w:style>
  <w:style w:type="paragraph" w:customStyle="1" w:styleId="7A6527B9F0F24FA6882C2515B56E9A69">
    <w:name w:val="7A6527B9F0F24FA6882C2515B56E9A69"/>
  </w:style>
  <w:style w:type="paragraph" w:customStyle="1" w:styleId="78E5EA215BDD4F9FAE25D7878B31264A">
    <w:name w:val="78E5EA215BDD4F9FAE25D7878B31264A"/>
  </w:style>
  <w:style w:type="paragraph" w:customStyle="1" w:styleId="4CB7A7034CF249B4A443E4BD272DEEB3">
    <w:name w:val="4CB7A7034CF249B4A443E4BD272DEEB3"/>
  </w:style>
  <w:style w:type="paragraph" w:customStyle="1" w:styleId="E115E167FD794222A153AB0CE594DE05">
    <w:name w:val="E115E167FD794222A153AB0CE594DE05"/>
  </w:style>
  <w:style w:type="paragraph" w:customStyle="1" w:styleId="8A88C59811D24C689F077231DC1A9A02">
    <w:name w:val="8A88C59811D24C689F077231DC1A9A02"/>
  </w:style>
  <w:style w:type="paragraph" w:customStyle="1" w:styleId="DD7EDCA5C1C04B3F875308F4B4639984">
    <w:name w:val="DD7EDCA5C1C04B3F875308F4B4639984"/>
  </w:style>
  <w:style w:type="paragraph" w:customStyle="1" w:styleId="1D53F301539B4DE6AA47CE418FAE8016">
    <w:name w:val="1D53F301539B4DE6AA47CE418FAE8016"/>
  </w:style>
  <w:style w:type="paragraph" w:customStyle="1" w:styleId="294AD1FB46ED4AD2A7B87079FCF44921">
    <w:name w:val="294AD1FB46ED4AD2A7B87079FCF44921"/>
  </w:style>
  <w:style w:type="paragraph" w:customStyle="1" w:styleId="700E6BD5D4CC4B66908CE788E3F05141">
    <w:name w:val="700E6BD5D4CC4B66908CE788E3F05141"/>
  </w:style>
  <w:style w:type="paragraph" w:customStyle="1" w:styleId="81CBE367F0564573B16E93AFA0DF2E0F">
    <w:name w:val="81CBE367F0564573B16E93AFA0DF2E0F"/>
  </w:style>
  <w:style w:type="character" w:customStyle="1" w:styleId="Ttulo2Char">
    <w:name w:val="Título 2 Char"/>
    <w:basedOn w:val="Fontepargpadro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paragraph" w:customStyle="1" w:styleId="B39F82020FCA4633B53AB7C1046E2536">
    <w:name w:val="B39F82020FCA4633B53AB7C1046E2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{3D36AED6-20AD-4A0B-9EB4-328BED3D017D}tf00546271_win32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2022-05-25T15:06:00Z</dcterms:created>
  <dcterms:modified xsi:type="dcterms:W3CDTF">2022-05-25T15:54:00Z</dcterms:modified>
</cp:coreProperties>
</file>